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D0" w:rsidRDefault="008D2DD0" w:rsidP="00404251">
      <w:pPr>
        <w:jc w:val="center"/>
        <w:rPr>
          <w:b/>
          <w:bCs/>
          <w:sz w:val="24"/>
          <w:szCs w:val="24"/>
        </w:rPr>
      </w:pPr>
    </w:p>
    <w:p w:rsidR="008D2DD0" w:rsidRDefault="008D2DD0" w:rsidP="00404251">
      <w:pPr>
        <w:jc w:val="center"/>
        <w:rPr>
          <w:b/>
          <w:bCs/>
          <w:sz w:val="24"/>
          <w:szCs w:val="24"/>
        </w:rPr>
      </w:pPr>
    </w:p>
    <w:p w:rsidR="008D2DD0" w:rsidRPr="006970A4" w:rsidRDefault="008D2DD0" w:rsidP="00404251">
      <w:pPr>
        <w:jc w:val="center"/>
        <w:rPr>
          <w:b/>
          <w:bCs/>
          <w:sz w:val="28"/>
          <w:szCs w:val="28"/>
        </w:rPr>
      </w:pPr>
      <w:r w:rsidRPr="006970A4">
        <w:rPr>
          <w:b/>
          <w:bCs/>
          <w:sz w:val="28"/>
          <w:szCs w:val="28"/>
        </w:rPr>
        <w:t xml:space="preserve">ΑΝΑΚΟΙΝΩΣΗ </w:t>
      </w:r>
      <w:r>
        <w:rPr>
          <w:b/>
          <w:bCs/>
          <w:sz w:val="28"/>
          <w:szCs w:val="28"/>
        </w:rPr>
        <w:t>ΜΕΤ Ι</w:t>
      </w:r>
    </w:p>
    <w:p w:rsidR="008D2DD0" w:rsidRDefault="008D2DD0" w:rsidP="00404251">
      <w:pPr>
        <w:jc w:val="both"/>
        <w:rPr>
          <w:sz w:val="24"/>
          <w:szCs w:val="24"/>
        </w:rPr>
      </w:pPr>
      <w:bookmarkStart w:id="0" w:name="_Hlk52355975"/>
      <w:r>
        <w:rPr>
          <w:sz w:val="24"/>
          <w:szCs w:val="24"/>
        </w:rPr>
        <w:t>Ανακοινώνεται στις φοιτήτριες και τους φοιτητές του 5</w:t>
      </w:r>
      <w:r w:rsidRPr="00404251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εξαμήνου της Σ.Α.Τ.Μ./Μ.Γ. που πρόκειται να παρακολουθήσουν το υποχρεωτικό μάθημα ΜΕΤ Ι κατά το Ακαδημαϊκό Έτος 2021 – 2022, ότι,</w:t>
      </w:r>
      <w:bookmarkEnd w:id="0"/>
      <w:r>
        <w:rPr>
          <w:sz w:val="24"/>
          <w:szCs w:val="24"/>
        </w:rPr>
        <w:t xml:space="preserve"> στο πλαίσιο των μέτρων προστασίας της υγείας φοιτητών και διδασκόντων λόγω της πανδημίας του </w:t>
      </w:r>
      <w:r>
        <w:rPr>
          <w:sz w:val="24"/>
          <w:szCs w:val="24"/>
          <w:lang w:val="en-US"/>
        </w:rPr>
        <w:t>Covid</w:t>
      </w:r>
      <w:r w:rsidRPr="00404251">
        <w:rPr>
          <w:sz w:val="24"/>
          <w:szCs w:val="24"/>
        </w:rPr>
        <w:t xml:space="preserve">-19, </w:t>
      </w:r>
      <w:r>
        <w:rPr>
          <w:sz w:val="24"/>
          <w:szCs w:val="24"/>
        </w:rPr>
        <w:t xml:space="preserve">η διδασκαλία του μαθήματος θα πραγματοποιηθεί με φυσική παρουσία τηρώντας τα μέτρα προστασίας, ως εξής: </w:t>
      </w:r>
    </w:p>
    <w:p w:rsidR="008D2DD0" w:rsidRDefault="008D2DD0" w:rsidP="00344B9C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Η </w:t>
      </w:r>
      <w:r w:rsidRPr="004C5089">
        <w:rPr>
          <w:b/>
          <w:bCs/>
          <w:sz w:val="24"/>
          <w:szCs w:val="24"/>
        </w:rPr>
        <w:t>διδασκαλία της Θεωρίας</w:t>
      </w:r>
      <w:r>
        <w:rPr>
          <w:sz w:val="24"/>
          <w:szCs w:val="24"/>
        </w:rPr>
        <w:t xml:space="preserve"> θα γίνεται από την κ. Ο. Αραμπατζή σε </w:t>
      </w:r>
      <w:r w:rsidRPr="004C5089">
        <w:rPr>
          <w:b/>
          <w:bCs/>
          <w:sz w:val="24"/>
          <w:szCs w:val="24"/>
        </w:rPr>
        <w:t>δύο</w:t>
      </w:r>
      <w:r>
        <w:rPr>
          <w:sz w:val="24"/>
          <w:szCs w:val="24"/>
        </w:rPr>
        <w:t xml:space="preserve"> τμήματα : </w:t>
      </w:r>
    </w:p>
    <w:p w:rsidR="008D2DD0" w:rsidRDefault="008D2DD0" w:rsidP="00344B9C">
      <w:pPr>
        <w:spacing w:after="120" w:line="240" w:lineRule="auto"/>
        <w:jc w:val="both"/>
        <w:rPr>
          <w:sz w:val="24"/>
          <w:szCs w:val="24"/>
        </w:rPr>
      </w:pPr>
      <w:r w:rsidRPr="004C5089"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 </w:t>
      </w:r>
      <w:r w:rsidRPr="004C5089">
        <w:rPr>
          <w:sz w:val="24"/>
          <w:szCs w:val="24"/>
          <w:u w:val="single"/>
        </w:rPr>
        <w:t>Α’ ΤΜΗΜΑ</w:t>
      </w:r>
      <w:r>
        <w:rPr>
          <w:sz w:val="24"/>
          <w:szCs w:val="24"/>
        </w:rPr>
        <w:t>:  Α έως Μ / Δευτέρα 8.45 10.30 Αμφιθέατρο Β2</w:t>
      </w:r>
    </w:p>
    <w:p w:rsidR="008D2DD0" w:rsidRDefault="008D2DD0" w:rsidP="004C5089">
      <w:pPr>
        <w:spacing w:after="120" w:line="240" w:lineRule="auto"/>
        <w:jc w:val="both"/>
        <w:rPr>
          <w:sz w:val="24"/>
          <w:szCs w:val="24"/>
        </w:rPr>
      </w:pPr>
      <w:r w:rsidRPr="004C5089"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 Β</w:t>
      </w:r>
      <w:r w:rsidRPr="004C5089">
        <w:rPr>
          <w:sz w:val="24"/>
          <w:szCs w:val="24"/>
          <w:u w:val="single"/>
        </w:rPr>
        <w:t>’ ΤΜΗΜΑ</w:t>
      </w:r>
      <w:r>
        <w:rPr>
          <w:sz w:val="24"/>
          <w:szCs w:val="24"/>
        </w:rPr>
        <w:t>:  Ν έως Ω /  Τετάρτη 8.45 10.30 Αμφιθέατρο Β1</w:t>
      </w:r>
    </w:p>
    <w:p w:rsidR="008D2DD0" w:rsidRPr="00166E4F" w:rsidRDefault="008D2DD0" w:rsidP="00344B9C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Οι </w:t>
      </w:r>
      <w:r w:rsidRPr="004C5089">
        <w:rPr>
          <w:b/>
          <w:bCs/>
          <w:sz w:val="24"/>
          <w:szCs w:val="24"/>
        </w:rPr>
        <w:t>Ασκήσεις</w:t>
      </w:r>
      <w:r>
        <w:rPr>
          <w:sz w:val="24"/>
          <w:szCs w:val="24"/>
        </w:rPr>
        <w:t xml:space="preserve"> θα γίνονται την Τετάρτη </w:t>
      </w:r>
      <w:r w:rsidRPr="00FB65CE">
        <w:rPr>
          <w:sz w:val="24"/>
          <w:szCs w:val="24"/>
        </w:rPr>
        <w:t xml:space="preserve">11.00 – 12.45 </w:t>
      </w:r>
      <w:r>
        <w:rPr>
          <w:sz w:val="24"/>
          <w:szCs w:val="24"/>
        </w:rPr>
        <w:t>σε τρία τμήματα ως εξής:</w:t>
      </w:r>
    </w:p>
    <w:p w:rsidR="008D2DD0" w:rsidRDefault="008D2DD0" w:rsidP="00344B9C">
      <w:pPr>
        <w:spacing w:after="120" w:line="240" w:lineRule="auto"/>
        <w:jc w:val="both"/>
        <w:rPr>
          <w:sz w:val="24"/>
          <w:szCs w:val="24"/>
        </w:rPr>
      </w:pPr>
      <w:r w:rsidRPr="00FB65CE">
        <w:rPr>
          <w:sz w:val="24"/>
          <w:szCs w:val="24"/>
        </w:rPr>
        <w:t xml:space="preserve">     </w:t>
      </w:r>
      <w:r>
        <w:rPr>
          <w:sz w:val="24"/>
          <w:szCs w:val="24"/>
        </w:rPr>
        <w:t>Αίθουσα Α003:  Α έως Ι  / Επιβλέπων:  Δ. Τσίνης</w:t>
      </w:r>
    </w:p>
    <w:p w:rsidR="008D2DD0" w:rsidRDefault="008D2DD0" w:rsidP="00344B9C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Λ19:  Κ έως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/ Επιβλέπων:  Α. Μπίθας</w:t>
      </w:r>
    </w:p>
    <w:p w:rsidR="008D2DD0" w:rsidRPr="00FB65CE" w:rsidRDefault="008D2DD0" w:rsidP="00344B9C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Α001: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έως Ω  / Επιβλέπουσα: Δ. Τσίνη</w:t>
      </w:r>
    </w:p>
    <w:p w:rsidR="008D2DD0" w:rsidRDefault="008D2DD0" w:rsidP="00344B9C">
      <w:pPr>
        <w:spacing w:after="120" w:line="240" w:lineRule="auto"/>
        <w:jc w:val="both"/>
        <w:rPr>
          <w:sz w:val="24"/>
          <w:szCs w:val="24"/>
        </w:rPr>
      </w:pPr>
    </w:p>
    <w:p w:rsidR="008D2DD0" w:rsidRDefault="008D2DD0" w:rsidP="008B3083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Οι φοιτητές </w:t>
      </w:r>
      <w:r w:rsidRPr="00343CDB">
        <w:rPr>
          <w:rFonts w:ascii="Arial" w:hAnsi="Arial" w:cs="Arial"/>
          <w:b/>
          <w:sz w:val="24"/>
          <w:szCs w:val="24"/>
        </w:rPr>
        <w:t>πρέπει να εγγραφούν</w:t>
      </w:r>
      <w:r>
        <w:rPr>
          <w:rFonts w:ascii="Arial" w:hAnsi="Arial" w:cs="Arial"/>
          <w:bCs/>
          <w:sz w:val="24"/>
          <w:szCs w:val="24"/>
        </w:rPr>
        <w:t xml:space="preserve"> στο μάθημα στην ηλεκτρονική πλατφόρμα : </w:t>
      </w:r>
      <w:r w:rsidRPr="00343CDB">
        <w:rPr>
          <w:rFonts w:ascii="Arial" w:hAnsi="Arial" w:cs="Arial"/>
          <w:b/>
          <w:sz w:val="24"/>
          <w:szCs w:val="24"/>
          <w:u w:val="single"/>
          <w:lang w:val="en-US"/>
        </w:rPr>
        <w:t>helios</w:t>
      </w:r>
      <w:r w:rsidRPr="00343CDB">
        <w:rPr>
          <w:rFonts w:ascii="Arial" w:hAnsi="Arial" w:cs="Arial"/>
          <w:b/>
          <w:sz w:val="24"/>
          <w:szCs w:val="24"/>
          <w:u w:val="single"/>
        </w:rPr>
        <w:t>.</w:t>
      </w:r>
      <w:r w:rsidRPr="00343CDB">
        <w:rPr>
          <w:rFonts w:ascii="Arial" w:hAnsi="Arial" w:cs="Arial"/>
          <w:b/>
          <w:sz w:val="24"/>
          <w:szCs w:val="24"/>
          <w:u w:val="single"/>
          <w:lang w:val="en-US"/>
        </w:rPr>
        <w:t>ntua</w:t>
      </w:r>
      <w:r w:rsidRPr="00343CDB">
        <w:rPr>
          <w:rFonts w:ascii="Arial" w:hAnsi="Arial" w:cs="Arial"/>
          <w:b/>
          <w:sz w:val="24"/>
          <w:szCs w:val="24"/>
          <w:u w:val="single"/>
        </w:rPr>
        <w:t>.</w:t>
      </w:r>
      <w:r w:rsidRPr="00343CDB">
        <w:rPr>
          <w:rFonts w:ascii="Arial" w:hAnsi="Arial" w:cs="Arial"/>
          <w:b/>
          <w:sz w:val="24"/>
          <w:szCs w:val="24"/>
          <w:u w:val="single"/>
          <w:lang w:val="en-US"/>
        </w:rPr>
        <w:t>gr</w:t>
      </w:r>
      <w:r w:rsidRPr="00343CD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χρησιμοποιώντας τον ιδρυματικό λογαριασμό τους.</w:t>
      </w:r>
    </w:p>
    <w:p w:rsidR="008D2DD0" w:rsidRDefault="008D2DD0" w:rsidP="008B3083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8D2DD0" w:rsidRDefault="008D2DD0" w:rsidP="008B3083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Ζωγράφος, 1 Οκτωβρίου 2021</w:t>
      </w:r>
    </w:p>
    <w:p w:rsidR="008D2DD0" w:rsidRDefault="008D2DD0" w:rsidP="00344B9C">
      <w:pPr>
        <w:spacing w:after="120" w:line="240" w:lineRule="auto"/>
        <w:jc w:val="both"/>
        <w:rPr>
          <w:sz w:val="24"/>
          <w:szCs w:val="24"/>
        </w:rPr>
      </w:pPr>
    </w:p>
    <w:p w:rsidR="008D2DD0" w:rsidRDefault="008D2DD0" w:rsidP="00344B9C">
      <w:pPr>
        <w:spacing w:after="120" w:line="240" w:lineRule="auto"/>
        <w:jc w:val="both"/>
        <w:rPr>
          <w:sz w:val="24"/>
          <w:szCs w:val="24"/>
        </w:rPr>
      </w:pPr>
    </w:p>
    <w:p w:rsidR="008D2DD0" w:rsidRPr="00367E82" w:rsidRDefault="008D2DD0" w:rsidP="00404251">
      <w:pPr>
        <w:jc w:val="both"/>
        <w:rPr>
          <w:sz w:val="24"/>
          <w:szCs w:val="24"/>
        </w:rPr>
      </w:pPr>
    </w:p>
    <w:sectPr w:rsidR="008D2DD0" w:rsidRPr="00367E82" w:rsidSect="00D72C2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251"/>
    <w:rsid w:val="00000EF8"/>
    <w:rsid w:val="00021D69"/>
    <w:rsid w:val="0003047D"/>
    <w:rsid w:val="00087BFD"/>
    <w:rsid w:val="00093DDE"/>
    <w:rsid w:val="00166E4F"/>
    <w:rsid w:val="00191620"/>
    <w:rsid w:val="001E40E1"/>
    <w:rsid w:val="00290369"/>
    <w:rsid w:val="002A1672"/>
    <w:rsid w:val="0033501E"/>
    <w:rsid w:val="00343CDB"/>
    <w:rsid w:val="00344B9C"/>
    <w:rsid w:val="00367E82"/>
    <w:rsid w:val="003847AC"/>
    <w:rsid w:val="00404251"/>
    <w:rsid w:val="004432A6"/>
    <w:rsid w:val="004926AF"/>
    <w:rsid w:val="004B1F7C"/>
    <w:rsid w:val="004C5089"/>
    <w:rsid w:val="004D27F4"/>
    <w:rsid w:val="00502E6E"/>
    <w:rsid w:val="00534FC5"/>
    <w:rsid w:val="00621419"/>
    <w:rsid w:val="00631C7E"/>
    <w:rsid w:val="00670E3C"/>
    <w:rsid w:val="006970A4"/>
    <w:rsid w:val="006D158F"/>
    <w:rsid w:val="006E7C7C"/>
    <w:rsid w:val="006F4C3E"/>
    <w:rsid w:val="00725684"/>
    <w:rsid w:val="00747206"/>
    <w:rsid w:val="00786887"/>
    <w:rsid w:val="00863FBE"/>
    <w:rsid w:val="008B1E2E"/>
    <w:rsid w:val="008B3083"/>
    <w:rsid w:val="008D2DD0"/>
    <w:rsid w:val="009626AB"/>
    <w:rsid w:val="00972B49"/>
    <w:rsid w:val="009A3BA6"/>
    <w:rsid w:val="00A07FCC"/>
    <w:rsid w:val="00A5538F"/>
    <w:rsid w:val="00B2272B"/>
    <w:rsid w:val="00BB0C3C"/>
    <w:rsid w:val="00BD39C3"/>
    <w:rsid w:val="00C635FF"/>
    <w:rsid w:val="00C7023D"/>
    <w:rsid w:val="00C82E58"/>
    <w:rsid w:val="00D17B7D"/>
    <w:rsid w:val="00D35116"/>
    <w:rsid w:val="00D41BA6"/>
    <w:rsid w:val="00D72C29"/>
    <w:rsid w:val="00D7414E"/>
    <w:rsid w:val="00E35C0D"/>
    <w:rsid w:val="00E77AC1"/>
    <w:rsid w:val="00ED39F9"/>
    <w:rsid w:val="00FB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1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70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99"/>
    <w:qFormat/>
    <w:rsid w:val="00C7023D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9626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1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161</Words>
  <Characters>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 ΓΕΩΔΑΙΣΙΑ ΙΙ</dc:title>
  <dc:subject/>
  <dc:creator>ΕΛΙΣΑΒΕΤ ΤΕΛΕΙΩΝΗ</dc:creator>
  <cp:keywords/>
  <dc:description/>
  <cp:lastModifiedBy>user</cp:lastModifiedBy>
  <cp:revision>8</cp:revision>
  <dcterms:created xsi:type="dcterms:W3CDTF">2021-09-29T23:29:00Z</dcterms:created>
  <dcterms:modified xsi:type="dcterms:W3CDTF">2021-10-01T08:06:00Z</dcterms:modified>
</cp:coreProperties>
</file>