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3769" w:right="3007" w:firstLine="-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7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</w:rPr>
        <w:t>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  <w:u w:val="thick" w:color="000000"/>
        </w:rPr>
        <w:t>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u w:val="thick" w:color="000000"/>
        </w:rPr>
        <w:t>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u w:val="thick" w:color="000000"/>
        </w:rPr>
        <w:t>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  <w:u w:val="thick" w:color="000000"/>
        </w:rPr>
        <w:t>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u w:val="thick" w:color="000000"/>
        </w:rPr>
        <w:t>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u w:val="thick" w:color="000000"/>
        </w:rPr>
        <w:t>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thick" w:color="0000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u w:val="thick" w:color="0000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198" w:right="5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νο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ινο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ενο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διότ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ρεσία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νίες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ίν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Εντο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ή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ίν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ριθ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7.399979" w:type="dxa"/>
      </w:tblPr>
      <w:tblGrid/>
      <w:tr>
        <w:trPr>
          <w:trHeight w:val="881" w:hRule="exact"/>
        </w:trPr>
        <w:tc>
          <w:tcPr>
            <w:tcW w:w="1548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7" w:right="45" w:firstLine="4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7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8"/>
              </w:rPr>
              <w:t>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2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6"/>
              </w:rPr>
              <w:t>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Υ</w:t>
            </w:r>
          </w:p>
        </w:tc>
        <w:tc>
          <w:tcPr>
            <w:tcW w:w="3060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6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6"/>
              </w:rPr>
              <w:t>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6"/>
              </w:rPr>
              <w:t>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6"/>
              </w:rPr>
              <w:t>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2"/>
              </w:rPr>
              <w:t>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1036" w:right="10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107"/>
              </w:rPr>
              <w:t>ΠΟ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2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396" w:right="3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πό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763" w:right="7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2"/>
              </w:rPr>
              <w:t>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2"/>
              </w:rPr>
              <w:t>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111" w:space="0" w:color="000000"/>
              <w:bottom w:val="single" w:sz="4.64010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37" w:lineRule="auto"/>
              <w:ind w:left="198" w:right="1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9"/>
              </w:rPr>
              <w:t>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7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9"/>
              </w:rPr>
              <w:t>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9"/>
              </w:rPr>
              <w:t>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6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πό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κ.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Υπ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59" w:hRule="exact"/>
        </w:trPr>
        <w:tc>
          <w:tcPr>
            <w:tcW w:w="1548" w:type="dxa"/>
            <w:tcBorders>
              <w:top w:val="single" w:sz="4.64010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0731</w:t>
            </w:r>
          </w:p>
        </w:tc>
        <w:tc>
          <w:tcPr>
            <w:tcW w:w="3060" w:type="dxa"/>
            <w:tcBorders>
              <w:top w:val="single" w:sz="4.64010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Μετ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ά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ση</w:t>
            </w:r>
          </w:p>
        </w:tc>
        <w:tc>
          <w:tcPr>
            <w:tcW w:w="2880" w:type="dxa"/>
            <w:tcBorders>
              <w:top w:val="single" w:sz="4.64010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103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30" w:hRule="exact"/>
        </w:trPr>
        <w:tc>
          <w:tcPr>
            <w:tcW w:w="1548" w:type="dxa"/>
            <w:tcBorders>
              <w:top w:val="single" w:sz="4.64009" w:space="0" w:color="000000"/>
              <w:bottom w:val="single" w:sz="4.6400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0732</w:t>
            </w:r>
          </w:p>
        </w:tc>
        <w:tc>
          <w:tcPr>
            <w:tcW w:w="3060" w:type="dxa"/>
            <w:tcBorders>
              <w:top w:val="single" w:sz="4.64009" w:space="0" w:color="000000"/>
              <w:bottom w:val="single" w:sz="4.6400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5"/>
              </w:rPr>
              <w:t>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τέρε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ση</w:t>
            </w:r>
          </w:p>
        </w:tc>
        <w:tc>
          <w:tcPr>
            <w:tcW w:w="2880" w:type="dxa"/>
            <w:tcBorders>
              <w:top w:val="single" w:sz="4.64009" w:space="0" w:color="000000"/>
              <w:bottom w:val="single" w:sz="4.64007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9" w:space="0" w:color="000000"/>
              <w:bottom w:val="single" w:sz="4.640077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442" w:hRule="exact"/>
        </w:trPr>
        <w:tc>
          <w:tcPr>
            <w:tcW w:w="1548" w:type="dxa"/>
            <w:tcBorders>
              <w:top w:val="single" w:sz="4.640077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0732</w:t>
            </w:r>
          </w:p>
        </w:tc>
        <w:tc>
          <w:tcPr>
            <w:tcW w:w="3060" w:type="dxa"/>
            <w:tcBorders>
              <w:top w:val="single" w:sz="4.640077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ερ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ή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σια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ίωση</w:t>
            </w:r>
          </w:p>
        </w:tc>
        <w:tc>
          <w:tcPr>
            <w:tcW w:w="2880" w:type="dxa"/>
            <w:tcBorders>
              <w:top w:val="single" w:sz="4.640077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77" w:space="0" w:color="000000"/>
              <w:bottom w:val="single" w:sz="4.64006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36" w:hRule="exact"/>
        </w:trPr>
        <w:tc>
          <w:tcPr>
            <w:tcW w:w="1548" w:type="dxa"/>
            <w:tcBorders>
              <w:top w:val="single" w:sz="4.640064" w:space="0" w:color="000000"/>
              <w:bottom w:val="single" w:sz="4.6400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0857</w:t>
            </w:r>
          </w:p>
        </w:tc>
        <w:tc>
          <w:tcPr>
            <w:tcW w:w="3060" w:type="dxa"/>
            <w:tcBorders>
              <w:top w:val="single" w:sz="4.640064" w:space="0" w:color="000000"/>
              <w:bottom w:val="single" w:sz="4.64005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ετο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ή</w:t>
            </w:r>
          </w:p>
        </w:tc>
        <w:tc>
          <w:tcPr>
            <w:tcW w:w="2880" w:type="dxa"/>
            <w:tcBorders>
              <w:top w:val="single" w:sz="4.640064" w:space="0" w:color="000000"/>
              <w:bottom w:val="single" w:sz="4.64005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64" w:space="0" w:color="000000"/>
              <w:bottom w:val="single" w:sz="4.64005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548" w:type="dxa"/>
            <w:tcBorders>
              <w:top w:val="single" w:sz="4.640058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058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13" w:right="10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2"/>
              </w:rPr>
              <w:t>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4"/>
              </w:rPr>
              <w:t>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8"/>
              </w:rPr>
              <w:t>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1"/>
              </w:rPr>
              <w:t>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ο</w:t>
            </w:r>
          </w:p>
        </w:tc>
        <w:tc>
          <w:tcPr>
            <w:tcW w:w="2880" w:type="dxa"/>
            <w:tcBorders>
              <w:top w:val="single" w:sz="4.640058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4.640058" w:space="0" w:color="000000"/>
              <w:bottom w:val="single" w:sz="4.64005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95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760" w:bottom="0" w:left="220" w:right="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ντ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του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έα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ή</w:t>
      </w:r>
    </w:p>
    <w:p>
      <w:pPr>
        <w:spacing w:before="0" w:after="0" w:line="240" w:lineRule="auto"/>
        <w:ind w:left="119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ρόεδρος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ή</w:t>
      </w:r>
    </w:p>
    <w:p>
      <w:pPr>
        <w:spacing w:before="0" w:after="0" w:line="240" w:lineRule="auto"/>
        <w:ind w:left="119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ροϊστ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ά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ενος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ρεσί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ς</w:t>
      </w:r>
    </w:p>
    <w:p>
      <w:pPr>
        <w:spacing w:before="0" w:after="0" w:line="271" w:lineRule="exact"/>
        <w:ind w:left="119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δι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ιο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ος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</w:t>
      </w:r>
    </w:p>
    <w:p>
      <w:pPr>
        <w:jc w:val="left"/>
        <w:spacing w:after="0"/>
        <w:sectPr>
          <w:type w:val="continuous"/>
          <w:pgSz w:w="11920" w:h="16840"/>
          <w:pgMar w:top="760" w:bottom="0" w:left="220" w:right="840"/>
          <w:cols w:num="2" w:equalWidth="0">
            <w:col w:w="4619" w:space="2399"/>
            <w:col w:w="3842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480" w:right="9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678" w:right="1107" w:firstLine="-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Υ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Ν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-1"/>
          <w:w w:val="100"/>
        </w:rPr>
        <w:t>Σ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0"/>
          <w:w w:val="100"/>
        </w:rPr>
        <w:t>τάθης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1"/>
          <w:w w:val="100"/>
        </w:rPr>
        <w:t>υ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1"/>
          <w:w w:val="100"/>
        </w:rPr>
        <w:t>ω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0"/>
          <w:w w:val="100"/>
        </w:rPr>
        <w:t>ν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-1"/>
          <w:w w:val="100"/>
        </w:rPr>
        <w:t>ί</w:t>
      </w:r>
      <w:r>
        <w:rPr>
          <w:rFonts w:ascii="Times New Roman" w:hAnsi="Times New Roman" w:cs="Times New Roman" w:eastAsia="Times New Roman"/>
          <w:sz w:val="10"/>
          <w:szCs w:val="10"/>
          <w:color w:val="00FFFF"/>
          <w:spacing w:val="0"/>
          <w:w w:val="100"/>
        </w:rPr>
        <w:t>της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sectPr>
      <w:type w:val="continuous"/>
      <w:pgSz w:w="11920" w:h="16840"/>
      <w:pgMar w:top="760" w:bottom="0" w:left="2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1"/>
    <w:family w:val="roman"/>
    <w:pitch w:val="variable"/>
  </w:font>
  <w:font w:name="Arial">
    <w:altName w:val="Arial"/>
    <w:charset w:val="16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</dc:creator>
  <dc:title>&lt;4D6963726F736F667420576F7264202D20D0DFEDE1EAE1F220E5EEFCE4F9ED20E5EEF9F4E5F1E9EAEFFD2E646F63&gt;</dc:title>
  <dcterms:created xsi:type="dcterms:W3CDTF">2015-10-21T11:54:48Z</dcterms:created>
  <dcterms:modified xsi:type="dcterms:W3CDTF">2015-10-21T11:54:48Z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LastSaved">
    <vt:filetime>2015-10-21T00:00:00Z</vt:filetime>
  </property>
</Properties>
</file>