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3891" w:right="3007" w:firstLine="-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7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  <w:t>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u w:val="thick" w:color="000000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318" w:right="5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διότ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ρεσία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νίες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ίν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Εντο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ίν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ριθ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7.399979" w:type="dxa"/>
      </w:tblPr>
      <w:tblGrid/>
      <w:tr>
        <w:trPr>
          <w:trHeight w:val="881" w:hRule="exact"/>
        </w:trPr>
        <w:tc>
          <w:tcPr>
            <w:tcW w:w="1548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45" w:firstLine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8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6"/>
              </w:rPr>
              <w:t>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Υ</w:t>
            </w:r>
          </w:p>
        </w:tc>
        <w:tc>
          <w:tcPr>
            <w:tcW w:w="306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6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2"/>
              </w:rPr>
              <w:t>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1036" w:right="10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107"/>
              </w:rPr>
              <w:t>ΠΟ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396" w:right="3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63" w:right="7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2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2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37" w:lineRule="auto"/>
              <w:ind w:left="198" w:right="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9"/>
              </w:rPr>
              <w:t>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9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9"/>
              </w:rPr>
              <w:t>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πό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Υπ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1548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0711</w:t>
            </w:r>
          </w:p>
        </w:tc>
        <w:tc>
          <w:tcPr>
            <w:tcW w:w="306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Μετ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ση</w:t>
            </w:r>
          </w:p>
        </w:tc>
        <w:tc>
          <w:tcPr>
            <w:tcW w:w="288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30" w:hRule="exact"/>
        </w:trPr>
        <w:tc>
          <w:tcPr>
            <w:tcW w:w="1548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0721</w:t>
            </w:r>
          </w:p>
        </w:tc>
        <w:tc>
          <w:tcPr>
            <w:tcW w:w="306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5"/>
              </w:rPr>
              <w:t>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τέρε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ση</w:t>
            </w:r>
          </w:p>
        </w:tc>
        <w:tc>
          <w:tcPr>
            <w:tcW w:w="288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42" w:hRule="exact"/>
        </w:trPr>
        <w:tc>
          <w:tcPr>
            <w:tcW w:w="1548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0721</w:t>
            </w:r>
          </w:p>
        </w:tc>
        <w:tc>
          <w:tcPr>
            <w:tcW w:w="306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ερ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σια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ίωση</w:t>
            </w:r>
          </w:p>
        </w:tc>
        <w:tc>
          <w:tcPr>
            <w:tcW w:w="288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1548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0857</w:t>
            </w:r>
          </w:p>
        </w:tc>
        <w:tc>
          <w:tcPr>
            <w:tcW w:w="306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ετο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ή</w:t>
            </w:r>
          </w:p>
        </w:tc>
        <w:tc>
          <w:tcPr>
            <w:tcW w:w="288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548" w:type="dxa"/>
            <w:tcBorders>
              <w:top w:val="single" w:sz="4.64005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13" w:right="10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4"/>
              </w:rPr>
              <w:t>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8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1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</w:p>
        </w:tc>
        <w:tc>
          <w:tcPr>
            <w:tcW w:w="288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70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60" w:bottom="0" w:left="100" w:right="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του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έα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</w:p>
    <w:p>
      <w:pPr>
        <w:spacing w:before="0" w:after="0" w:line="240" w:lineRule="auto"/>
        <w:ind w:left="1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ρόεδρος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</w:p>
    <w:p>
      <w:pPr>
        <w:spacing w:before="0" w:after="0" w:line="240" w:lineRule="auto"/>
        <w:ind w:left="1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ροϊστ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ενος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ρεσί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</w:p>
    <w:p>
      <w:pPr>
        <w:spacing w:before="0" w:after="0" w:line="271" w:lineRule="exact"/>
        <w:ind w:left="13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δι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ος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</w:t>
      </w:r>
    </w:p>
    <w:p>
      <w:pPr>
        <w:jc w:val="left"/>
        <w:spacing w:after="0"/>
        <w:sectPr>
          <w:type w:val="continuous"/>
          <w:pgSz w:w="11920" w:h="16840"/>
          <w:pgMar w:top="760" w:bottom="0" w:left="100" w:right="840"/>
          <w:cols w:num="2" w:equalWidth="0">
            <w:col w:w="4739" w:space="2399"/>
            <w:col w:w="3842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00" w:right="9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98" w:right="1107" w:firstLine="-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Σ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τάθης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"/>
          <w:w w:val="100"/>
        </w:rPr>
        <w:t>ω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ί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της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sectPr>
      <w:type w:val="continuous"/>
      <w:pgSz w:w="11920" w:h="16840"/>
      <w:pgMar w:top="760" w:bottom="0" w:left="1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1"/>
    <w:family w:val="roman"/>
    <w:pitch w:val="variable"/>
  </w:font>
  <w:font w:name="Arial">
    <w:altName w:val="Arial"/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dc:title>&lt;4D6963726F736F667420576F7264202D20D0DFEDE1EAE1F220E5EEFCE4F9ED20E5F3F9F4E5F1E9EAEFFD2E646F63&gt;</dc:title>
  <dcterms:created xsi:type="dcterms:W3CDTF">2015-10-21T11:54:57Z</dcterms:created>
  <dcterms:modified xsi:type="dcterms:W3CDTF">2015-10-21T11:54:57Z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2015-10-21T00:00:00Z</vt:filetime>
  </property>
</Properties>
</file>